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7B1049"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31F85">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83E95" w:rsidRPr="00983E95">
        <w:t>General Horticulture</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983E95" w:rsidRPr="00983E95">
        <w:t>HORT 2053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83E95" w:rsidRPr="00983E95">
        <w:t>HORT 205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31F85">
        <w:fldChar w:fldCharType="begin">
          <w:ffData>
            <w:name w:val="Text27"/>
            <w:enabled/>
            <w:calcOnExit w:val="0"/>
            <w:textInput>
              <w:maxLength w:val="30"/>
            </w:textInput>
          </w:ffData>
        </w:fldChar>
      </w:r>
      <w:bookmarkStart w:id="5" w:name="Text27"/>
      <w:r w:rsidRPr="00231F85">
        <w:instrText xml:space="preserve"> FORMTEXT </w:instrText>
      </w:r>
      <w:r w:rsidRPr="00231F85">
        <w:fldChar w:fldCharType="separate"/>
      </w:r>
      <w:r w:rsidR="00983E95" w:rsidRPr="00231F85">
        <w:t>3</w:t>
      </w:r>
      <w:r w:rsidRPr="00231F85">
        <w:fldChar w:fldCharType="end"/>
      </w:r>
      <w:bookmarkEnd w:id="5"/>
      <w:r w:rsidRPr="00231F85">
        <w:t>-</w:t>
      </w:r>
      <w:r w:rsidRPr="00231F85">
        <w:fldChar w:fldCharType="begin">
          <w:ffData>
            <w:name w:val="Text33"/>
            <w:enabled/>
            <w:calcOnExit w:val="0"/>
            <w:textInput/>
          </w:ffData>
        </w:fldChar>
      </w:r>
      <w:bookmarkStart w:id="6" w:name="Text33"/>
      <w:r w:rsidRPr="00231F85">
        <w:instrText xml:space="preserve"> FORMTEXT </w:instrText>
      </w:r>
      <w:r w:rsidRPr="00231F85">
        <w:fldChar w:fldCharType="separate"/>
      </w:r>
      <w:r w:rsidR="00983E95" w:rsidRPr="00231F85">
        <w:t>0</w:t>
      </w:r>
      <w:r w:rsidRPr="00231F85">
        <w:fldChar w:fldCharType="end"/>
      </w:r>
      <w:bookmarkEnd w:id="6"/>
      <w:r w:rsidRPr="00231F85">
        <w:t>-</w:t>
      </w:r>
      <w:r w:rsidRPr="00231F85">
        <w:fldChar w:fldCharType="begin">
          <w:ffData>
            <w:name w:val="Text34"/>
            <w:enabled/>
            <w:calcOnExit w:val="0"/>
            <w:textInput/>
          </w:ffData>
        </w:fldChar>
      </w:r>
      <w:bookmarkStart w:id="7" w:name="Text34"/>
      <w:r w:rsidRPr="00231F85">
        <w:instrText xml:space="preserve"> FORMTEXT </w:instrText>
      </w:r>
      <w:r w:rsidRPr="00231F85">
        <w:fldChar w:fldCharType="separate"/>
      </w:r>
      <w:r w:rsidR="00983E95" w:rsidRPr="00231F85">
        <w:t>3</w:t>
      </w:r>
      <w:r w:rsidRPr="00231F85">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31F85">
        <w:fldChar w:fldCharType="begin">
          <w:ffData>
            <w:name w:val="Text27"/>
            <w:enabled/>
            <w:calcOnExit w:val="0"/>
            <w:textInput>
              <w:maxLength w:val="30"/>
            </w:textInput>
          </w:ffData>
        </w:fldChar>
      </w:r>
      <w:r w:rsidRPr="00231F85">
        <w:instrText xml:space="preserve"> FORMTEXT </w:instrText>
      </w:r>
      <w:r w:rsidRPr="00231F85">
        <w:fldChar w:fldCharType="separate"/>
      </w:r>
      <w:r w:rsidR="007B1049" w:rsidRPr="00231F85">
        <w:t>45</w:t>
      </w:r>
      <w:r w:rsidRPr="00231F85">
        <w:fldChar w:fldCharType="end"/>
      </w:r>
      <w:r w:rsidRPr="00231F85">
        <w:t>-</w:t>
      </w:r>
      <w:r w:rsidRPr="00231F85">
        <w:fldChar w:fldCharType="begin">
          <w:ffData>
            <w:name w:val="Text35"/>
            <w:enabled/>
            <w:calcOnExit w:val="0"/>
            <w:textInput/>
          </w:ffData>
        </w:fldChar>
      </w:r>
      <w:bookmarkStart w:id="8" w:name="Text35"/>
      <w:r w:rsidRPr="00231F85">
        <w:instrText xml:space="preserve"> FORMTEXT </w:instrText>
      </w:r>
      <w:r w:rsidRPr="00231F85">
        <w:fldChar w:fldCharType="separate"/>
      </w:r>
      <w:r w:rsidR="007B1049" w:rsidRPr="00231F85">
        <w:t>0</w:t>
      </w:r>
      <w:r w:rsidRPr="00231F85">
        <w:fldChar w:fldCharType="end"/>
      </w:r>
      <w:bookmarkEnd w:id="8"/>
      <w:r w:rsidRPr="00231F85">
        <w:t>-</w:t>
      </w:r>
      <w:r w:rsidRPr="00231F85">
        <w:fldChar w:fldCharType="begin">
          <w:ffData>
            <w:name w:val="Text36"/>
            <w:enabled/>
            <w:calcOnExit w:val="0"/>
            <w:textInput/>
          </w:ffData>
        </w:fldChar>
      </w:r>
      <w:bookmarkStart w:id="9" w:name="Text36"/>
      <w:r w:rsidRPr="00231F85">
        <w:instrText xml:space="preserve"> FORMTEXT </w:instrText>
      </w:r>
      <w:r w:rsidRPr="00231F85">
        <w:fldChar w:fldCharType="separate"/>
      </w:r>
      <w:r w:rsidR="007B1049" w:rsidRPr="00231F85">
        <w:t>45</w:t>
      </w:r>
      <w:r w:rsidRPr="00231F85">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83E95" w:rsidRPr="00983E95">
        <w:t>01.1103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83E95" w:rsidRPr="00983E95">
        <w:t>Introduces the science and art of modern horticultural plant production, including propagation, fertilization, pest control, and pruning; major groups of garden crops including vegetables, fruits and nuts, ornamentals, houseplants and florist crops. Includes demonstrations on propagation and culture of garden plants in field and greenhouses.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83E95" w:rsidRPr="00983E95">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83E95" w:rsidRPr="00983E9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83E95" w:rsidRPr="00983E95">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83E95" w:rsidRPr="00983E95">
        <w:t>Demonstrate an understanding of plant classification, structure, growth, propagation and production in the field of horticulture.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83E95" w:rsidRPr="00983E95">
        <w:t>Recognize the major commodity groups found in horticulture and describe the principles of each.</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AF3670" w:rsidRPr="00AF3670">
        <w:t>Administration of unit exams during the semester</w:t>
      </w:r>
      <w:r>
        <w:fldChar w:fldCharType="end"/>
      </w:r>
      <w:bookmarkEnd w:id="18"/>
    </w:p>
    <w:p w:rsidR="00594256" w:rsidRDefault="00594256" w:rsidP="0055677F">
      <w:pPr>
        <w:ind w:left="360" w:hanging="360"/>
      </w:pPr>
      <w:r>
        <w:t>2.</w:t>
      </w:r>
      <w:r>
        <w:tab/>
      </w:r>
      <w:r>
        <w:fldChar w:fldCharType="begin">
          <w:ffData>
            <w:name w:val="Text6"/>
            <w:enabled/>
            <w:calcOnExit w:val="0"/>
            <w:textInput/>
          </w:ffData>
        </w:fldChar>
      </w:r>
      <w:bookmarkStart w:id="19" w:name="Text6"/>
      <w:r>
        <w:instrText xml:space="preserve"> FORMTEXT </w:instrText>
      </w:r>
      <w:r>
        <w:fldChar w:fldCharType="separate"/>
      </w:r>
      <w:r w:rsidR="00AF3670" w:rsidRPr="00AF3670">
        <w:t>Instructor-designed assignments including, but not limited to, written and oral assignments, journal writings of field experiences, projects, homework, and quizzes.  All assignments will be graded using an instructor-designed rubric.</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D610C" w:rsidRPr="007D610C" w:rsidRDefault="00594256" w:rsidP="007D610C">
      <w:r>
        <w:fldChar w:fldCharType="begin">
          <w:ffData>
            <w:name w:val="Text1"/>
            <w:enabled/>
            <w:calcOnExit w:val="0"/>
            <w:textInput/>
          </w:ffData>
        </w:fldChar>
      </w:r>
      <w:bookmarkStart w:id="20" w:name="Text1"/>
      <w:r>
        <w:instrText xml:space="preserve"> FORMTEXT </w:instrText>
      </w:r>
      <w:r>
        <w:fldChar w:fldCharType="separate"/>
      </w:r>
      <w:r w:rsidR="007D610C" w:rsidRPr="007D610C">
        <w:t>I.</w:t>
      </w:r>
      <w:r w:rsidR="007D610C" w:rsidRPr="007D610C">
        <w:tab/>
        <w:t>Introduction to Horticulture</w:t>
      </w:r>
    </w:p>
    <w:p w:rsidR="007D610C" w:rsidRPr="007D610C" w:rsidRDefault="007D610C" w:rsidP="007D610C">
      <w:r w:rsidRPr="007D610C">
        <w:t>II.</w:t>
      </w:r>
      <w:r w:rsidRPr="007D610C">
        <w:tab/>
        <w:t>History of Horticulture</w:t>
      </w:r>
    </w:p>
    <w:p w:rsidR="007D610C" w:rsidRPr="007D610C" w:rsidRDefault="007D610C" w:rsidP="007D610C">
      <w:r w:rsidRPr="007D610C">
        <w:t>III.</w:t>
      </w:r>
      <w:r w:rsidRPr="007D610C">
        <w:tab/>
        <w:t>Plant Anatomy</w:t>
      </w:r>
    </w:p>
    <w:p w:rsidR="007D610C" w:rsidRPr="007D610C" w:rsidRDefault="007D610C" w:rsidP="007B1049">
      <w:pPr>
        <w:ind w:left="720" w:hanging="360"/>
      </w:pPr>
      <w:r w:rsidRPr="007D610C">
        <w:t>A.</w:t>
      </w:r>
      <w:r w:rsidRPr="007D610C">
        <w:tab/>
        <w:t>The Plant Cell</w:t>
      </w:r>
    </w:p>
    <w:p w:rsidR="007D610C" w:rsidRPr="007D610C" w:rsidRDefault="007D610C" w:rsidP="007B1049">
      <w:pPr>
        <w:ind w:left="720" w:hanging="360"/>
      </w:pPr>
      <w:r w:rsidRPr="007D610C">
        <w:t>B.</w:t>
      </w:r>
      <w:r w:rsidRPr="007D610C">
        <w:tab/>
        <w:t>Simple and Complex Tissues</w:t>
      </w:r>
    </w:p>
    <w:p w:rsidR="007D610C" w:rsidRPr="007D610C" w:rsidRDefault="007D610C" w:rsidP="007B1049">
      <w:pPr>
        <w:ind w:left="720" w:hanging="360"/>
      </w:pPr>
      <w:r w:rsidRPr="007D610C">
        <w:t>C.</w:t>
      </w:r>
      <w:r w:rsidRPr="007D610C">
        <w:tab/>
        <w:t>Stems, Buds, Leaves, and Roots</w:t>
      </w:r>
    </w:p>
    <w:p w:rsidR="007D610C" w:rsidRPr="007D610C" w:rsidRDefault="007D610C" w:rsidP="007B1049">
      <w:pPr>
        <w:ind w:left="720" w:hanging="360"/>
      </w:pPr>
      <w:r w:rsidRPr="007D610C">
        <w:t>D.</w:t>
      </w:r>
      <w:r w:rsidRPr="007D610C">
        <w:tab/>
        <w:t>Flowers and Fruit</w:t>
      </w:r>
    </w:p>
    <w:p w:rsidR="007D610C" w:rsidRPr="007D610C" w:rsidRDefault="007D610C" w:rsidP="007D610C">
      <w:r w:rsidRPr="007D610C">
        <w:t>IV.</w:t>
      </w:r>
      <w:r w:rsidRPr="007D610C">
        <w:tab/>
        <w:t>Plant Propagation</w:t>
      </w:r>
    </w:p>
    <w:p w:rsidR="007D610C" w:rsidRPr="007D610C" w:rsidRDefault="007D610C" w:rsidP="007B1049">
      <w:pPr>
        <w:ind w:left="720" w:hanging="360"/>
      </w:pPr>
      <w:r w:rsidRPr="007D610C">
        <w:t>A.</w:t>
      </w:r>
      <w:r w:rsidRPr="007D610C">
        <w:tab/>
        <w:t>Sexual</w:t>
      </w:r>
    </w:p>
    <w:p w:rsidR="007D610C" w:rsidRPr="007D610C" w:rsidRDefault="007D610C" w:rsidP="007B1049">
      <w:pPr>
        <w:ind w:left="720" w:hanging="360"/>
      </w:pPr>
      <w:r w:rsidRPr="007D610C">
        <w:t>B.</w:t>
      </w:r>
      <w:r w:rsidRPr="007D610C">
        <w:tab/>
        <w:t>Vegetative</w:t>
      </w:r>
    </w:p>
    <w:p w:rsidR="007D610C" w:rsidRPr="007D610C" w:rsidRDefault="007D610C" w:rsidP="007D610C">
      <w:r w:rsidRPr="007D610C">
        <w:t>V.</w:t>
      </w:r>
      <w:r w:rsidRPr="007D610C">
        <w:tab/>
        <w:t>Plant Classification</w:t>
      </w:r>
    </w:p>
    <w:p w:rsidR="007D610C" w:rsidRPr="007D610C" w:rsidRDefault="007D610C" w:rsidP="007D610C">
      <w:r w:rsidRPr="007D610C">
        <w:t>VI.</w:t>
      </w:r>
      <w:r w:rsidRPr="007D610C">
        <w:tab/>
        <w:t>Plant Growth:  Environment - Soil</w:t>
      </w:r>
    </w:p>
    <w:p w:rsidR="007D610C" w:rsidRPr="007D610C" w:rsidRDefault="007D610C" w:rsidP="007D610C">
      <w:r w:rsidRPr="007D610C">
        <w:t>VII.</w:t>
      </w:r>
      <w:r w:rsidRPr="007D610C">
        <w:tab/>
        <w:t>Plant Physiology</w:t>
      </w:r>
    </w:p>
    <w:p w:rsidR="007D610C" w:rsidRPr="007D610C" w:rsidRDefault="007D610C" w:rsidP="007B1049">
      <w:pPr>
        <w:ind w:left="720" w:hanging="360"/>
      </w:pPr>
      <w:r w:rsidRPr="007D610C">
        <w:t>A.</w:t>
      </w:r>
      <w:r w:rsidRPr="007D610C">
        <w:tab/>
        <w:t>Vegetative Growth</w:t>
      </w:r>
    </w:p>
    <w:p w:rsidR="007D610C" w:rsidRPr="007D610C" w:rsidRDefault="007D610C" w:rsidP="007B1049">
      <w:pPr>
        <w:ind w:left="720" w:hanging="360"/>
      </w:pPr>
      <w:r w:rsidRPr="007D610C">
        <w:t>B.</w:t>
      </w:r>
      <w:r w:rsidRPr="007D610C">
        <w:tab/>
        <w:t>Reproductive Growth</w:t>
      </w:r>
    </w:p>
    <w:p w:rsidR="007D610C" w:rsidRPr="007D610C" w:rsidRDefault="007D610C" w:rsidP="007B1049">
      <w:pPr>
        <w:ind w:left="720" w:hanging="360"/>
      </w:pPr>
      <w:r w:rsidRPr="007D610C">
        <w:t>C.  Photosynthesis and Respiration</w:t>
      </w:r>
    </w:p>
    <w:p w:rsidR="007D610C" w:rsidRPr="007D610C" w:rsidRDefault="007D610C" w:rsidP="007D610C">
      <w:r w:rsidRPr="007D610C">
        <w:t>VIII.</w:t>
      </w:r>
      <w:r w:rsidRPr="007D610C">
        <w:tab/>
        <w:t>Plant Breeding and Genetics</w:t>
      </w:r>
    </w:p>
    <w:p w:rsidR="007D610C" w:rsidRPr="007D610C" w:rsidRDefault="007D610C" w:rsidP="007D610C">
      <w:r w:rsidRPr="007D610C">
        <w:t>IX.</w:t>
      </w:r>
      <w:r w:rsidRPr="007D610C">
        <w:tab/>
        <w:t>Origin and Domestication of Cultivated Plants</w:t>
      </w:r>
    </w:p>
    <w:p w:rsidR="007D610C" w:rsidRPr="007D610C" w:rsidRDefault="007D610C" w:rsidP="007D610C">
      <w:r w:rsidRPr="007D610C">
        <w:t>X.</w:t>
      </w:r>
      <w:r w:rsidRPr="007D610C">
        <w:tab/>
        <w:t>Post-harvest Handling and Marketing of Horticultural Products</w:t>
      </w:r>
    </w:p>
    <w:p w:rsidR="007D610C" w:rsidRPr="007D610C" w:rsidRDefault="007D610C" w:rsidP="007D610C">
      <w:r w:rsidRPr="007D610C">
        <w:t>XI.</w:t>
      </w:r>
      <w:r w:rsidRPr="007D610C">
        <w:tab/>
        <w:t>Greenhouse Industry</w:t>
      </w:r>
      <w:r w:rsidRPr="007D610C">
        <w:tab/>
      </w:r>
    </w:p>
    <w:p w:rsidR="007D610C" w:rsidRPr="007D610C" w:rsidRDefault="007D610C" w:rsidP="007D610C">
      <w:r w:rsidRPr="007D610C">
        <w:t xml:space="preserve">XII. </w:t>
      </w:r>
      <w:r w:rsidRPr="007D610C">
        <w:tab/>
        <w:t>Landscape Design, Installation and Maintenance</w:t>
      </w:r>
    </w:p>
    <w:p w:rsidR="007D610C" w:rsidRPr="007D610C" w:rsidRDefault="007D610C" w:rsidP="007D610C">
      <w:r w:rsidRPr="007D610C">
        <w:t>XIII.</w:t>
      </w:r>
      <w:r w:rsidRPr="007D610C">
        <w:tab/>
        <w:t>Nursery Production</w:t>
      </w:r>
    </w:p>
    <w:p w:rsidR="007D610C" w:rsidRPr="007D610C" w:rsidRDefault="007D610C" w:rsidP="007D610C">
      <w:r w:rsidRPr="007D610C">
        <w:t>XIV.</w:t>
      </w:r>
      <w:r w:rsidRPr="007D610C">
        <w:tab/>
        <w:t>Turfgrass Establishment and Maintenance</w:t>
      </w:r>
    </w:p>
    <w:p w:rsidR="007D610C" w:rsidRPr="007D610C" w:rsidRDefault="007D610C" w:rsidP="007D610C">
      <w:r w:rsidRPr="007D610C">
        <w:lastRenderedPageBreak/>
        <w:t>XV.</w:t>
      </w:r>
      <w:r w:rsidRPr="007D610C">
        <w:tab/>
        <w:t>Fruit and Nut Crops Production</w:t>
      </w:r>
    </w:p>
    <w:p w:rsidR="007D610C" w:rsidRPr="007D610C" w:rsidRDefault="007D610C" w:rsidP="007D610C">
      <w:r w:rsidRPr="007D610C">
        <w:t>XVI.</w:t>
      </w:r>
      <w:r w:rsidRPr="007D610C">
        <w:tab/>
        <w:t>Vegetable Crop Production</w:t>
      </w:r>
    </w:p>
    <w:p w:rsidR="007D610C" w:rsidRPr="007D610C" w:rsidRDefault="007D610C" w:rsidP="007D610C">
      <w:r w:rsidRPr="007D610C">
        <w:t>XVII.</w:t>
      </w:r>
      <w:r w:rsidRPr="007D610C">
        <w:tab/>
        <w:t>Cut Flower Production</w:t>
      </w:r>
    </w:p>
    <w:p w:rsidR="00594256" w:rsidRDefault="007D610C" w:rsidP="007D610C">
      <w:r w:rsidRPr="007D610C">
        <w:t>XVIII.</w:t>
      </w:r>
      <w:r w:rsidRPr="007D610C">
        <w:tab/>
        <w:t>Tropical Fruit and Nut Crop Production</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F8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TYBZITKdJZJmBEOuN9Vd1B5FVU2LNyI0TZJPXjeBuSclaPTMdXO6hyWlYSMhrBrTZu0amPZ2gEebyJrGgruFA==" w:salt="6kYuYYZ9acLDVtAQiLP1B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1F85"/>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1049"/>
    <w:rsid w:val="007B2FA7"/>
    <w:rsid w:val="007B422B"/>
    <w:rsid w:val="007C1033"/>
    <w:rsid w:val="007C65D5"/>
    <w:rsid w:val="007D3F8A"/>
    <w:rsid w:val="007D610C"/>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3E95"/>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AF367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1A77"/>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472E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388033E-9CBC-4036-BA40-E65CA0AD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627</Words>
  <Characters>3998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2020-07-30T20:13:00Z</dcterms:created>
  <dcterms:modified xsi:type="dcterms:W3CDTF">2020-09-11T22:24:00Z</dcterms:modified>
</cp:coreProperties>
</file>